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b/>
          <w:bCs/>
          <w:i/>
          <w:iCs/>
          <w:color w:val="C00000"/>
          <w:u w:val="single"/>
        </w:rPr>
        <w:t>Чем заменить наказание!!!</w:t>
      </w:r>
    </w:p>
    <w:p w:rsidR="00EF3502" w:rsidRPr="00A4366C" w:rsidRDefault="00EF3502" w:rsidP="00A4366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b/>
          <w:bCs/>
          <w:i/>
          <w:iCs/>
          <w:color w:val="984806"/>
        </w:rPr>
        <w:t>Терпением.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A4366C">
        <w:rPr>
          <w:i/>
          <w:iCs/>
          <w:color w:val="FF0000"/>
        </w:rPr>
        <w:t>Это самая большая добродетель, которая есть у родителей.</w:t>
      </w:r>
    </w:p>
    <w:p w:rsidR="00EF3502" w:rsidRPr="00A4366C" w:rsidRDefault="00EF3502" w:rsidP="00A4366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b/>
          <w:bCs/>
          <w:i/>
          <w:iCs/>
          <w:color w:val="984806"/>
        </w:rPr>
        <w:t>Объяснением.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A4366C">
        <w:rPr>
          <w:i/>
          <w:iCs/>
          <w:color w:val="FF0000"/>
        </w:rPr>
        <w:t>Объясняйте ребенку, почему его поведение неправильно, но будьте предельно кратки.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b/>
          <w:bCs/>
          <w:i/>
          <w:iCs/>
          <w:color w:val="548DD4"/>
        </w:rPr>
        <w:t>РОДИТЕЛИ ЗНАЙТЕ!!!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A4366C">
        <w:rPr>
          <w:b/>
          <w:bCs/>
          <w:i/>
          <w:iCs/>
          <w:color w:val="0070C0"/>
        </w:rPr>
        <w:t>Если:</w:t>
      </w:r>
    </w:p>
    <w:p w:rsidR="00EF3502" w:rsidRPr="00A4366C" w:rsidRDefault="00EF3502" w:rsidP="00A4366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ребёнка постоянно </w:t>
      </w:r>
      <w:r w:rsidRPr="00A4366C">
        <w:rPr>
          <w:b/>
          <w:bCs/>
          <w:color w:val="405CE8"/>
        </w:rPr>
        <w:t>критикуют</w:t>
      </w:r>
      <w:r w:rsidRPr="00A4366C">
        <w:rPr>
          <w:i/>
          <w:iCs/>
          <w:color w:val="405CE8"/>
        </w:rPr>
        <w:t> – он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b/>
          <w:bCs/>
          <w:color w:val="405CE8"/>
        </w:rPr>
        <w:t>учится ненавидеть;</w:t>
      </w:r>
    </w:p>
    <w:p w:rsidR="00EF3502" w:rsidRPr="00A4366C" w:rsidRDefault="00EF3502" w:rsidP="00A436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ребёнка </w:t>
      </w:r>
      <w:r w:rsidRPr="00A4366C">
        <w:rPr>
          <w:b/>
          <w:bCs/>
          <w:color w:val="405CE8"/>
        </w:rPr>
        <w:t>высмеивают </w:t>
      </w:r>
      <w:r w:rsidRPr="00A4366C">
        <w:rPr>
          <w:i/>
          <w:iCs/>
          <w:color w:val="405CE8"/>
        </w:rPr>
        <w:t>–он становится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b/>
          <w:bCs/>
          <w:color w:val="405CE8"/>
        </w:rPr>
        <w:t>замкнутым;</w:t>
      </w:r>
    </w:p>
    <w:p w:rsidR="00EF3502" w:rsidRPr="00A4366C" w:rsidRDefault="00EF3502" w:rsidP="00A4366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ребёнка </w:t>
      </w:r>
      <w:r w:rsidRPr="00A4366C">
        <w:rPr>
          <w:b/>
          <w:bCs/>
          <w:color w:val="405CE8"/>
        </w:rPr>
        <w:t>хвалят</w:t>
      </w:r>
      <w:r w:rsidRPr="00A4366C">
        <w:rPr>
          <w:i/>
          <w:iCs/>
          <w:color w:val="405CE8"/>
        </w:rPr>
        <w:t> – он учится быть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b/>
          <w:bCs/>
          <w:color w:val="405CE8"/>
        </w:rPr>
        <w:t>благородным.</w:t>
      </w:r>
    </w:p>
    <w:p w:rsidR="00EF3502" w:rsidRPr="00A4366C" w:rsidRDefault="00EF3502" w:rsidP="00A4366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ребёнка п</w:t>
      </w:r>
      <w:r w:rsidRPr="00A4366C">
        <w:rPr>
          <w:b/>
          <w:bCs/>
          <w:color w:val="405CE8"/>
        </w:rPr>
        <w:t>оддерживают</w:t>
      </w:r>
      <w:r w:rsidRPr="00A4366C">
        <w:rPr>
          <w:i/>
          <w:iCs/>
          <w:color w:val="405CE8"/>
        </w:rPr>
        <w:t> – он учится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b/>
          <w:bCs/>
          <w:color w:val="405CE8"/>
        </w:rPr>
        <w:t>ценить себя;</w:t>
      </w:r>
    </w:p>
    <w:p w:rsidR="00EF3502" w:rsidRPr="00A4366C" w:rsidRDefault="00EF3502" w:rsidP="00A4366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ребёнок растёт </w:t>
      </w:r>
      <w:r w:rsidRPr="00A4366C">
        <w:rPr>
          <w:b/>
          <w:bCs/>
          <w:color w:val="405CE8"/>
        </w:rPr>
        <w:t>в терпимости</w:t>
      </w:r>
      <w:r w:rsidRPr="00A4366C">
        <w:rPr>
          <w:i/>
          <w:iCs/>
          <w:color w:val="405CE8"/>
        </w:rPr>
        <w:t> – он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i/>
          <w:iCs/>
          <w:color w:val="405CE8"/>
        </w:rPr>
        <w:t>учится </w:t>
      </w:r>
      <w:r w:rsidRPr="00A4366C">
        <w:rPr>
          <w:b/>
          <w:bCs/>
          <w:color w:val="405CE8"/>
        </w:rPr>
        <w:t>понимать других</w:t>
      </w:r>
      <w:r w:rsidRPr="00A4366C">
        <w:rPr>
          <w:i/>
          <w:iCs/>
          <w:color w:val="405CE8"/>
        </w:rPr>
        <w:t>;</w:t>
      </w:r>
    </w:p>
    <w:p w:rsidR="00EF3502" w:rsidRPr="00A4366C" w:rsidRDefault="00EF3502" w:rsidP="00A4366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ребёнок растёт </w:t>
      </w:r>
      <w:r w:rsidRPr="00A4366C">
        <w:rPr>
          <w:b/>
          <w:bCs/>
          <w:color w:val="405CE8"/>
        </w:rPr>
        <w:t>в честности</w:t>
      </w:r>
      <w:r w:rsidRPr="00A4366C">
        <w:rPr>
          <w:i/>
          <w:iCs/>
          <w:color w:val="405CE8"/>
        </w:rPr>
        <w:t> – он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i/>
          <w:iCs/>
          <w:color w:val="405CE8"/>
        </w:rPr>
        <w:t>учится быть с</w:t>
      </w:r>
      <w:r w:rsidRPr="00A4366C">
        <w:rPr>
          <w:b/>
          <w:bCs/>
          <w:color w:val="405CE8"/>
        </w:rPr>
        <w:t>праведливым</w:t>
      </w:r>
      <w:r w:rsidRPr="00A4366C">
        <w:rPr>
          <w:i/>
          <w:iCs/>
          <w:color w:val="405CE8"/>
        </w:rPr>
        <w:t>;</w:t>
      </w:r>
    </w:p>
    <w:p w:rsidR="00EF3502" w:rsidRPr="00A4366C" w:rsidRDefault="00EF3502" w:rsidP="00A4366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ребёнок растёт </w:t>
      </w:r>
      <w:r w:rsidRPr="00A4366C">
        <w:rPr>
          <w:b/>
          <w:bCs/>
          <w:color w:val="405CE8"/>
        </w:rPr>
        <w:t>в безопасности</w:t>
      </w:r>
      <w:r w:rsidRPr="00A4366C">
        <w:rPr>
          <w:i/>
          <w:iCs/>
          <w:color w:val="405CE8"/>
        </w:rPr>
        <w:t> – он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i/>
          <w:iCs/>
          <w:color w:val="405CE8"/>
        </w:rPr>
        <w:t>учится </w:t>
      </w:r>
      <w:r w:rsidRPr="00A4366C">
        <w:rPr>
          <w:b/>
          <w:bCs/>
          <w:color w:val="405CE8"/>
        </w:rPr>
        <w:t>верить в людей</w:t>
      </w:r>
      <w:r w:rsidRPr="00A4366C">
        <w:rPr>
          <w:i/>
          <w:iCs/>
          <w:color w:val="405CE8"/>
        </w:rPr>
        <w:t>;</w:t>
      </w:r>
    </w:p>
    <w:p w:rsidR="00EF3502" w:rsidRPr="00A4366C" w:rsidRDefault="00EF3502" w:rsidP="00A4366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ребёнок живёт </w:t>
      </w:r>
      <w:r w:rsidRPr="00A4366C">
        <w:rPr>
          <w:b/>
          <w:bCs/>
          <w:color w:val="405CE8"/>
        </w:rPr>
        <w:t>во вражде</w:t>
      </w:r>
      <w:r w:rsidRPr="00A4366C">
        <w:rPr>
          <w:i/>
          <w:iCs/>
          <w:color w:val="405CE8"/>
        </w:rPr>
        <w:t> – он учится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i/>
          <w:iCs/>
          <w:color w:val="405CE8"/>
        </w:rPr>
        <w:t>быть </w:t>
      </w:r>
      <w:r w:rsidRPr="00A4366C">
        <w:rPr>
          <w:b/>
          <w:bCs/>
          <w:color w:val="405CE8"/>
        </w:rPr>
        <w:t>агрессивным</w:t>
      </w:r>
      <w:r w:rsidRPr="00A4366C">
        <w:rPr>
          <w:i/>
          <w:iCs/>
          <w:color w:val="405CE8"/>
        </w:rPr>
        <w:t>;</w:t>
      </w:r>
    </w:p>
    <w:p w:rsidR="00EF3502" w:rsidRPr="00A4366C" w:rsidRDefault="00EF3502" w:rsidP="00A4366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4366C">
        <w:rPr>
          <w:i/>
          <w:iCs/>
          <w:color w:val="405CE8"/>
        </w:rPr>
        <w:t>ребёнок живёт </w:t>
      </w:r>
      <w:r w:rsidRPr="00A4366C">
        <w:rPr>
          <w:b/>
          <w:bCs/>
          <w:color w:val="405CE8"/>
        </w:rPr>
        <w:t>в понимании и дружелюбии </w:t>
      </w:r>
      <w:r w:rsidRPr="00A4366C">
        <w:rPr>
          <w:i/>
          <w:iCs/>
          <w:color w:val="405CE8"/>
        </w:rPr>
        <w:t>– он учится находить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b/>
          <w:bCs/>
          <w:color w:val="405CE8"/>
        </w:rPr>
        <w:t>любовь в</w:t>
      </w:r>
      <w:r w:rsidRPr="00A4366C">
        <w:rPr>
          <w:i/>
          <w:iCs/>
          <w:color w:val="405CE8"/>
        </w:rPr>
        <w:t> этом </w:t>
      </w:r>
      <w:r w:rsidRPr="00A4366C">
        <w:rPr>
          <w:b/>
          <w:bCs/>
          <w:color w:val="405CE8"/>
        </w:rPr>
        <w:t>мире</w:t>
      </w:r>
      <w:r w:rsidRPr="00A4366C">
        <w:rPr>
          <w:i/>
          <w:iCs/>
          <w:color w:val="405CE8"/>
        </w:rPr>
        <w:t>!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b/>
          <w:bCs/>
          <w:i/>
          <w:iCs/>
          <w:color w:val="000000"/>
          <w:u w:val="single"/>
        </w:rPr>
        <w:t>ЗАПОМНИТЕ!!!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5C651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479e3ca1.jpg" style="width:126pt;height:111.75pt;visibility:visible">
            <v:imagedata r:id="rId5" o:title=""/>
          </v:shape>
        </w:pic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Наказание всегда представляет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собой акт ненависти.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В акте наказания родитель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ненавидит своего ребёнка –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и ребёнок понимает это!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color w:val="000000"/>
        </w:rPr>
        <w:t>Александр Нилл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4366C">
        <w:rPr>
          <w:b/>
          <w:bCs/>
          <w:i/>
          <w:iCs/>
          <w:color w:val="3366FF"/>
        </w:rPr>
        <w:t>Почему многие родители способны поднять руку на своего ребёнка?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4366C">
        <w:rPr>
          <w:i/>
          <w:iCs/>
          <w:color w:val="000000"/>
          <w:u w:val="single"/>
        </w:rPr>
        <w:t>Побои</w:t>
      </w:r>
      <w:r w:rsidRPr="00A4366C">
        <w:rPr>
          <w:color w:val="000000"/>
        </w:rPr>
        <w:t> </w:t>
      </w:r>
      <w:r w:rsidRPr="00A4366C">
        <w:rPr>
          <w:i/>
          <w:iCs/>
          <w:color w:val="000000"/>
          <w:u w:val="single"/>
        </w:rPr>
        <w:t>– не метод воспитания</w:t>
      </w:r>
      <w:r w:rsidRPr="00A4366C">
        <w:rPr>
          <w:color w:val="000000"/>
        </w:rPr>
        <w:t>. Пощёчинами и пинками морали не научишь, с их помощью ничего не добьёшься.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4366C">
        <w:rPr>
          <w:color w:val="000000"/>
        </w:rPr>
        <w:t>Телесные наказания и битьё детей, даже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4366C">
        <w:rPr>
          <w:color w:val="000000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4366C">
        <w:rPr>
          <w:color w:val="000000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366C">
        <w:rPr>
          <w:b/>
          <w:bCs/>
          <w:i/>
          <w:iCs/>
          <w:color w:val="3366FF"/>
          <w:sz w:val="22"/>
          <w:szCs w:val="22"/>
        </w:rPr>
        <w:t>Почему бьют детей?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366C">
        <w:rPr>
          <w:color w:val="000000"/>
          <w:sz w:val="22"/>
          <w:szCs w:val="22"/>
        </w:rPr>
        <w:t>Физические наказания – явление, распространённое во многих семьях. При этом родители вовсе не хотят обидеть детей, мучить их или причинять им телесные повреждения. Нет. Они намерены «серьёзно» наказать ребёнка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EF3502" w:rsidRPr="00A4366C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EF3502" w:rsidRDefault="00EF3502" w:rsidP="0012204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FF0000"/>
          <w:u w:val="single"/>
        </w:rPr>
        <w:t>ПОМНИТЕ!!!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Человека делают человеком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0000"/>
        </w:rPr>
        <w:t>светлые воспоминания детства.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 w:rsidRPr="00A4366C">
        <w:rPr>
          <w:color w:val="000000"/>
        </w:rPr>
        <w:t>Ф.М. Достоевский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003399"/>
        </w:rPr>
      </w:pPr>
      <w:r w:rsidRPr="00A4366C">
        <w:rPr>
          <w:i/>
          <w:iCs/>
          <w:color w:val="003399"/>
        </w:rPr>
        <w:t>МАДОУ – детский сад №459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i/>
          <w:iCs/>
          <w:color w:val="003399"/>
        </w:rPr>
        <w:t>г.</w:t>
      </w:r>
      <w:r>
        <w:rPr>
          <w:i/>
          <w:iCs/>
          <w:color w:val="003399"/>
        </w:rPr>
        <w:t xml:space="preserve"> </w:t>
      </w:r>
      <w:r w:rsidRPr="00A4366C">
        <w:rPr>
          <w:i/>
          <w:iCs/>
          <w:color w:val="003399"/>
        </w:rPr>
        <w:t>Екатеринбург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A4366C">
        <w:rPr>
          <w:b/>
          <w:bCs/>
          <w:i/>
          <w:iCs/>
          <w:color w:val="0033CC"/>
          <w:sz w:val="36"/>
          <w:szCs w:val="36"/>
        </w:rPr>
        <w:t>Детство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A4366C">
        <w:rPr>
          <w:b/>
          <w:bCs/>
          <w:i/>
          <w:iCs/>
          <w:color w:val="0033CC"/>
          <w:sz w:val="36"/>
          <w:szCs w:val="36"/>
        </w:rPr>
        <w:t>без жестокости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A4366C">
        <w:rPr>
          <w:b/>
          <w:bCs/>
          <w:i/>
          <w:iCs/>
          <w:color w:val="0033CC"/>
          <w:sz w:val="36"/>
          <w:szCs w:val="36"/>
        </w:rPr>
        <w:t>и слёз!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ind w:left="426"/>
        <w:rPr>
          <w:color w:val="000000"/>
        </w:rPr>
      </w:pPr>
      <w:r w:rsidRPr="005C651E">
        <w:rPr>
          <w:noProof/>
          <w:color w:val="000000"/>
        </w:rPr>
        <w:pict>
          <v:shape id="Рисунок 2" o:spid="_x0000_i1026" type="#_x0000_t75" alt="hello_html_m4bc3c9d9.jpg" style="width:178.5pt;height:218.25pt;visibility:visible">
            <v:imagedata r:id="rId6" o:title=""/>
          </v:shape>
        </w:pict>
      </w:r>
    </w:p>
    <w:p w:rsidR="00EF3502" w:rsidRDefault="00EF3502" w:rsidP="00A4366C">
      <w:pPr>
        <w:pStyle w:val="NormalWeb"/>
        <w:spacing w:before="0" w:beforeAutospacing="0" w:after="0" w:afterAutospacing="0" w:line="360" w:lineRule="auto"/>
        <w:ind w:left="2268"/>
        <w:rPr>
          <w:color w:val="000000"/>
        </w:rPr>
      </w:pPr>
      <w:r>
        <w:rPr>
          <w:color w:val="000000"/>
        </w:rPr>
        <w:t>С</w:t>
      </w:r>
      <w:r w:rsidRPr="00A4366C">
        <w:rPr>
          <w:color w:val="000000"/>
        </w:rPr>
        <w:t>оставила: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ind w:left="2268"/>
        <w:rPr>
          <w:color w:val="000000"/>
        </w:rPr>
      </w:pPr>
      <w:r>
        <w:rPr>
          <w:color w:val="000000"/>
        </w:rPr>
        <w:t>Педагог-психолог</w:t>
      </w:r>
    </w:p>
    <w:p w:rsidR="00EF3502" w:rsidRDefault="00EF3502" w:rsidP="00A4366C">
      <w:pPr>
        <w:pStyle w:val="NormalWeb"/>
        <w:spacing w:before="0" w:beforeAutospacing="0" w:after="0" w:afterAutospacing="0" w:line="360" w:lineRule="auto"/>
        <w:ind w:left="2268"/>
        <w:rPr>
          <w:color w:val="000000"/>
        </w:rPr>
      </w:pPr>
      <w:r>
        <w:rPr>
          <w:color w:val="000000"/>
        </w:rPr>
        <w:t>Лявукова Е.В.,</w:t>
      </w:r>
    </w:p>
    <w:p w:rsidR="00EF3502" w:rsidRPr="00A4366C" w:rsidRDefault="00EF3502" w:rsidP="00A4366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EF3502" w:rsidRPr="0012204A" w:rsidRDefault="00EF3502" w:rsidP="001220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A4366C">
        <w:rPr>
          <w:color w:val="000000"/>
        </w:rPr>
        <w:t>2018 год</w:t>
      </w:r>
      <w:bookmarkStart w:id="0" w:name="_GoBack"/>
      <w:bookmarkEnd w:id="0"/>
    </w:p>
    <w:sectPr w:rsidR="00EF3502" w:rsidRPr="0012204A" w:rsidSect="00A4366C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86"/>
    <w:multiLevelType w:val="multilevel"/>
    <w:tmpl w:val="509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6A3911"/>
    <w:multiLevelType w:val="multilevel"/>
    <w:tmpl w:val="06C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941B0B"/>
    <w:multiLevelType w:val="multilevel"/>
    <w:tmpl w:val="548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9838B9"/>
    <w:multiLevelType w:val="multilevel"/>
    <w:tmpl w:val="A56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F753E4"/>
    <w:multiLevelType w:val="multilevel"/>
    <w:tmpl w:val="1FB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A83E99"/>
    <w:multiLevelType w:val="multilevel"/>
    <w:tmpl w:val="737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867FCF"/>
    <w:multiLevelType w:val="multilevel"/>
    <w:tmpl w:val="199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76046FB"/>
    <w:multiLevelType w:val="multilevel"/>
    <w:tmpl w:val="B04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95C73EE"/>
    <w:multiLevelType w:val="multilevel"/>
    <w:tmpl w:val="915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E6B7B8E"/>
    <w:multiLevelType w:val="multilevel"/>
    <w:tmpl w:val="9F3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6924CF4"/>
    <w:multiLevelType w:val="multilevel"/>
    <w:tmpl w:val="F9B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A9B18CC"/>
    <w:multiLevelType w:val="multilevel"/>
    <w:tmpl w:val="DCC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5F"/>
    <w:rsid w:val="0012204A"/>
    <w:rsid w:val="0022730E"/>
    <w:rsid w:val="00280A8C"/>
    <w:rsid w:val="0043775F"/>
    <w:rsid w:val="005C651E"/>
    <w:rsid w:val="00635C15"/>
    <w:rsid w:val="007D5E38"/>
    <w:rsid w:val="007D746E"/>
    <w:rsid w:val="00A4366C"/>
    <w:rsid w:val="00EF3502"/>
    <w:rsid w:val="00F376B3"/>
    <w:rsid w:val="00F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0E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730E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43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411</Words>
  <Characters>2348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2018-02-07T10:31:00Z</cp:lastPrinted>
  <dcterms:created xsi:type="dcterms:W3CDTF">2018-02-07T07:24:00Z</dcterms:created>
  <dcterms:modified xsi:type="dcterms:W3CDTF">2018-02-07T11:36:00Z</dcterms:modified>
</cp:coreProperties>
</file>