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AA" w:rsidRPr="00762428" w:rsidRDefault="004155AA" w:rsidP="006D51F6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762428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Конспект открытого занятия в старшей группе «Имею право!»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Воспитывать уважение к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правам человека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его основным обязанностям;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Развивать связную речь детей, активизировать соответствующий </w:t>
      </w: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обязанности;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Формировать у детей первоначальное представление о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показать детям единство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 и обязанностей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Чтение рассказа А. Усачева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 Зеленый Человек»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чтение и рассказывание сказок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«Морозко»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2Хаврошечка»,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«Лягушка-путешественница»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Бажов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С. Маршак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др., драматизация сказок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«Заюшкина избушка»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др., д/игра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«Оцени поступок»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по теме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742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 ребенка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Материал к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костюмы лисы, зайца, котят, кота Василия; иллюстрации к сказкам, игра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что?»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рассказ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«Обязанности козлят»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макет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«Конвенции о </w:t>
      </w:r>
      <w:r w:rsidRPr="0079742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карта, волшебная палочка.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155AA" w:rsidRPr="00797424" w:rsidRDefault="004155AA" w:rsidP="00797424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  <w:bookmarkStart w:id="0" w:name="_GoBack"/>
      <w:bookmarkEnd w:id="0"/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Ребята, подойдите, пожалуйста, ко мне и посмотрите какая посылка к нам пришла рано утром!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Интересно, кто ее прислал и что в ней?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посмотрим!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 посылку, уточняем, что надпись на английском языке)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Посылка пришла из Америки. Найдем эту страну на карте.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(Находим Америку на карте)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какой далекий путь проделала посылка. Её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отправитель – ООН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(организация объединенных наций)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Кто-нибудь дома от родителей слышал, что это за организация?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Да или нет.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Лучшие люди всех народов Земли, всех стран собрались вместе, чтобы решать самые сложные проблемы, принимать законы. Законы, которые они принимают должны выполнять все государства.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Откроем поскорей посылку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9742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открываем 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посылку и достаем макет Конвенции)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 красивая книга!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Книга эта называется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«Конвенция ООН о </w:t>
      </w:r>
      <w:r w:rsidRPr="0079742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Конвенция – это закон о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детей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который должны выполнять все люди на Земле, в том числе и мы с вами. Ребята, вы тоже имеете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 такое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Это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которые все должны выполнять.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Знаете ли вы свои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Назовите некоторые из них.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 воспитание и образование, на оказание медицинской помощи, на свободу, на отдых, на счастье и т. д.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Очень хорошо показаны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 и взрослых в детской </w:t>
      </w: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литературе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сказках, рассказах, стихах, поэтому я предлагаю вам совершить путешествие в удивительный мир сказок.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 вы закроете глаза, а я взмахну волшебной палочкой и мы с вами окажемся в мире сказок.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закрывают глаза, воспитатель взмахивает палочкой, дети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открывают глаза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Перед глазами детей лесная поляна, на ней домик.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садятся на поляну.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Ранняя весна, снег на поляне растаял. Вместо домика Лисы посреди поляны – маленькая ледяная горка.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Драматизация отрывка из сказки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«Заюшкина избушка»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Из какой сказки эти герои?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Из сказки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«Заюшкина избушка»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Кто из героев сказки вам понравился и почему?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Почему вам не понравилась лиса?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Как вы думаете, почему Собаке, Медведю, Быку не удалось прогнать Лису, а Петух – птица вовсе не сильная, смог?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Петух в этой сказке – птица умная да смелая.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О каких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говорится в этой сказке?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О защите жилищных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 и интересов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Ребята, а как еще можно было Зайцу вернуть свой дом, если бы он хорошо знал свои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Обратиться с заявлением – жалобой на Лису. Суд, рассмотрев жалобу, вынес бы, согласно закона,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справедливое решение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Путешествие наше продолжается, вас ждет встреча с новыми сказочными героями.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встают напротив стены, на которой развешаны иллюстрации к различным сказкам.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просьбе воспитателя, из всех иллюстраций к сказкам, дети должны выбрать ту, которая отражает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защиту детей сирот, на охрану жизни и здоровья детей, на медицинскую помощь, на отдых.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Кроме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 на жизнь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жилье, образование, медицинскую помощь каждый человек имеет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труд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свободный выбор работы – профессии. Назовите знакомые вам профессии.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чего люди трудятся?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Пройдите к столам, внимательно посмотрите на рисунки, которые там лежат. С помощью фишек отметьте людей той или иной профессии с результатами их труда.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(звучит музыка, дети выполняют задание, воспитатель проверяет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правильность выполнения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Вы сегодня много трудились, поэтому я предлагаю вам отдохнуть.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Музыкальная пауза.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После музыкальной паузы, дети садятся на палас.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…Вот пришли к богатой тетке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Два племянника – сиротки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Постучались под окном,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их пустили в дом.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(Драматизация отрывка сказки С. Маршака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Из какой сказки отрывок вы видели?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Из сказки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ли поступили Кошка и Кот Василий, отказав в приюте котятам?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Что по-вашему мнению должны были сделать Кошка и Кот Василий, услышав пение котят?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Сегодня мы с вами много говорили о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вместе с тем каждый наделен не только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правами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и обязанностями по отношению к окружающим его людям, и прежде всего к родителям, к месту, где он живет, к природе.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бывает без обязанностей.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такое обязанности? Какие обязанности есть у вас?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(Приглашает детей к себе)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Я знаю козлят, которые уверяли маму Козу, что много работают, но почему-то в доме никогда не было порядка. Может быть вы, ребята, поможете Козе разрешить спор и навести порядок в доме?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Чтение сказки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«Обязанности козлят»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155AA" w:rsidRPr="00797424" w:rsidRDefault="004155AA" w:rsidP="00797424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97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Вот и подошло к концу наше путешествие, пора возвращаться в </w:t>
      </w:r>
      <w:r w:rsidRPr="007974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 палочки и дети в </w:t>
      </w:r>
      <w:r w:rsidRPr="0079742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974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974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5AA" w:rsidRPr="00797424" w:rsidRDefault="004155AA" w:rsidP="00797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55AA" w:rsidRPr="00797424" w:rsidSect="0036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EC"/>
    <w:rsid w:val="00363B9C"/>
    <w:rsid w:val="00397281"/>
    <w:rsid w:val="003F64E6"/>
    <w:rsid w:val="004155AA"/>
    <w:rsid w:val="004E1BEC"/>
    <w:rsid w:val="006D51F6"/>
    <w:rsid w:val="00762428"/>
    <w:rsid w:val="00797424"/>
    <w:rsid w:val="00B547F9"/>
    <w:rsid w:val="00D3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9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D5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1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51F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Normal"/>
    <w:uiPriority w:val="99"/>
    <w:rsid w:val="006D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D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5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835</Words>
  <Characters>4761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8</cp:revision>
  <cp:lastPrinted>2018-02-08T10:53:00Z</cp:lastPrinted>
  <dcterms:created xsi:type="dcterms:W3CDTF">2018-02-07T18:17:00Z</dcterms:created>
  <dcterms:modified xsi:type="dcterms:W3CDTF">2018-02-08T10:54:00Z</dcterms:modified>
</cp:coreProperties>
</file>