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EC" w:rsidRPr="0092277E" w:rsidRDefault="002511EC" w:rsidP="0092277E">
      <w:pPr>
        <w:shd w:val="clear" w:color="auto" w:fill="FFFFFF"/>
        <w:spacing w:after="0" w:line="360" w:lineRule="auto"/>
        <w:ind w:hanging="360"/>
        <w:jc w:val="center"/>
        <w:rPr>
          <w:rFonts w:ascii="Times New Roman" w:hAnsi="Times New Roman" w:cs="Times New Roman"/>
          <w:b/>
          <w:bCs/>
          <w:color w:val="000000"/>
          <w:sz w:val="28"/>
          <w:szCs w:val="28"/>
          <w:lang w:eastAsia="ru-RU"/>
        </w:rPr>
      </w:pPr>
      <w:r w:rsidRPr="0092277E">
        <w:rPr>
          <w:rFonts w:ascii="Times New Roman" w:hAnsi="Times New Roman" w:cs="Times New Roman"/>
          <w:color w:val="000000"/>
          <w:sz w:val="28"/>
          <w:szCs w:val="28"/>
          <w:lang w:eastAsia="ru-RU"/>
        </w:rPr>
        <w:t xml:space="preserve">Беседа с детьми </w:t>
      </w:r>
      <w:r w:rsidRPr="0092277E">
        <w:rPr>
          <w:rFonts w:ascii="Times New Roman" w:hAnsi="Times New Roman" w:cs="Times New Roman"/>
          <w:b/>
          <w:bCs/>
          <w:color w:val="000000"/>
          <w:sz w:val="28"/>
          <w:szCs w:val="28"/>
          <w:lang w:eastAsia="ru-RU"/>
        </w:rPr>
        <w:t>«Твои и мои права»</w:t>
      </w:r>
    </w:p>
    <w:p w:rsidR="002511EC" w:rsidRPr="0092277E" w:rsidRDefault="002511EC" w:rsidP="0092277E">
      <w:pPr>
        <w:shd w:val="clear" w:color="auto" w:fill="FFFFFF"/>
        <w:spacing w:after="0" w:line="360" w:lineRule="auto"/>
        <w:jc w:val="both"/>
        <w:rPr>
          <w:rFonts w:ascii="Times New Roman" w:hAnsi="Times New Roman" w:cs="Times New Roman"/>
          <w:color w:val="000000"/>
          <w:sz w:val="28"/>
          <w:szCs w:val="28"/>
          <w:lang w:eastAsia="ru-RU"/>
        </w:rPr>
      </w:pPr>
      <w:bookmarkStart w:id="0" w:name="_GoBack"/>
      <w:bookmarkEnd w:id="0"/>
      <w:r w:rsidRPr="0092277E">
        <w:rPr>
          <w:rFonts w:ascii="Times New Roman" w:hAnsi="Times New Roman" w:cs="Times New Roman"/>
          <w:color w:val="000000"/>
          <w:sz w:val="28"/>
          <w:szCs w:val="28"/>
          <w:lang w:eastAsia="ru-RU"/>
        </w:rPr>
        <w:t>Цель беседы: познакомить детей с их правами.</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Задачи:</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Образовательные:</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познакомить детей с Конвенцией ООН о правах ребёнка, формировать понимание того, что права принадлежат всем детям, они неотъемлемы и неотделимы;</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-сформировать понимание взаимозависимости прав и обязанностей;</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Развивающие:</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развитие и активизация речи, способствовать умению выражать свои мысли, побуждать отвечать на вопросы воспитателя полным ответом.</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Воспитательные:</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воспитывать способность строить дружеские отношения со сверстниками, не ущемляя права других;</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формировать чувства гуманного отношения друг к другу, к окружающим людям.</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Краткое описание хода:</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Здравствуйте, ребята! посмотрите друг на друга: все мы очень разные, но нас объединяет то, что мы все с момента рождения обладаем правами человека, и они не могут быть отняты у нас одинаковые права принадлежат всем детям независимо от национальности, пола, возраста. и взрослые люди создали специальный документ, договор, защищающий детей, в котором записаны все права детей. называется документ "Конвенция о правах ребенка". (Воспитатель демонстрирует детям "Конвенцию").</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"Конвенция" - это международный договор по специальному вопросу. Конвенция о правах ребёнка - это международный договор о защите прав всех детей.</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Любой человек, взрослый и маленький, должен соблюдать права другого человека, записанные в Конвенции, и не нарушать их!</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Ребята, а что это значит, не нарушать права другого человека? Что для этого нужно делать? (Ответы детей)</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Предлагаю вам сыграть в игру под названием "Камуфляж". Кто знает, что обозначает это слово? (Камуфляж - это маскировка предметов путем защитной окраски).</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i/>
          <w:iCs/>
          <w:color w:val="000000"/>
          <w:sz w:val="28"/>
          <w:szCs w:val="28"/>
          <w:lang w:eastAsia="ru-RU"/>
        </w:rPr>
        <w:t>Игра "Камуфляж".</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Для проведения этой игры необходимо спрятать в помещении группы по 20 ниточек шерсти трёх цветов. Дети делятся на три команды, каждая команда должна найти нить своего цвета. побеждает команда, нашедшая больше всего ниточек. (Вероятно, выиграет команда, которая ищет ярко окрашенную нить, потому что ее задача легче).</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По окончании игры воспитатель задает вопросы:</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Как вы думаете, справедливо ли построена игра?</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Если мы будем играть снова, в какой команде вы бы хотели быть?</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Можно игру сделать справедливой?</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А справедливо ли обижать своих друзей и не принимать их в какую-нибудь игру?</w:t>
      </w:r>
    </w:p>
    <w:p w:rsidR="002511EC" w:rsidRPr="0092277E" w:rsidRDefault="002511EC" w:rsidP="0092277E">
      <w:pPr>
        <w:shd w:val="clear" w:color="auto" w:fill="FFFFFF"/>
        <w:spacing w:after="0" w:line="360" w:lineRule="auto"/>
        <w:ind w:hanging="360"/>
        <w:jc w:val="both"/>
        <w:rPr>
          <w:rFonts w:ascii="Times New Roman" w:hAnsi="Times New Roman" w:cs="Times New Roman"/>
          <w:i/>
          <w:iCs/>
          <w:color w:val="000000"/>
          <w:sz w:val="28"/>
          <w:szCs w:val="28"/>
          <w:lang w:eastAsia="ru-RU"/>
        </w:rPr>
      </w:pPr>
      <w:r w:rsidRPr="0092277E">
        <w:rPr>
          <w:rFonts w:ascii="Times New Roman" w:hAnsi="Times New Roman" w:cs="Times New Roman"/>
          <w:color w:val="000000"/>
          <w:sz w:val="28"/>
          <w:szCs w:val="28"/>
          <w:lang w:eastAsia="ru-RU"/>
        </w:rPr>
        <w:t xml:space="preserve">А сейчас я предлагаю вам послушать интересную </w:t>
      </w:r>
      <w:r w:rsidRPr="0092277E">
        <w:rPr>
          <w:rFonts w:ascii="Times New Roman" w:hAnsi="Times New Roman" w:cs="Times New Roman"/>
          <w:i/>
          <w:iCs/>
          <w:color w:val="000000"/>
          <w:sz w:val="28"/>
          <w:szCs w:val="28"/>
          <w:lang w:eastAsia="ru-RU"/>
        </w:rPr>
        <w:t>историю про Андреа и Тони.</w:t>
      </w:r>
    </w:p>
    <w:p w:rsidR="002511EC" w:rsidRPr="0092277E" w:rsidRDefault="002511EC" w:rsidP="0092277E">
      <w:pPr>
        <w:shd w:val="clear" w:color="auto" w:fill="FFFFFF"/>
        <w:spacing w:after="0" w:line="360" w:lineRule="auto"/>
        <w:ind w:left="-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«Андреа и Тони были очень счастливы, потому что родители купили им обоим очень хорошие подарки. Тони получил барабан и так обрадовался, что сразу же начал играть на нем. Андреа тоже была рада, потому что получила свисток, в который стала немедленно свистеть. Сначало дети были очень довольны, потому что оба получили подарки, но через некоторое время они заметили, что не слышат себя, потому что играют одновременно. Прекратив играть, Андреа попросила Тони сделать перерыв и дать ей возможность играть одной. Тони сказал, что её свист его не беспокоит и он будет продолжать играть на своём барабане. Его ответ так рассердил Андреа, что она начала свистеть очень громко, и тогда Тони стал барабанить ещё громче. Они стали состязаться друг с другом и устроили такой шум, что в комнату вбежали родители…»</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Как вы думаете, чем закончилась эта история?</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-Справедливо ли дети поступили по отношению друг к другу?</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xml:space="preserve">- Чьи права нарушил Тони, Андреа?  </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как сделать так, чтобы все были довольны?</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i/>
          <w:iCs/>
          <w:color w:val="000000"/>
          <w:sz w:val="28"/>
          <w:szCs w:val="28"/>
          <w:lang w:eastAsia="ru-RU"/>
        </w:rPr>
        <w:t>Показ презентации "Права ребёнка".</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После просмотра воспитатель задает вопросы:</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В каком документе записаны права ребёнка?</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Для чего был создан этот документ?</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 О каких правах вы узнали?</w:t>
      </w:r>
    </w:p>
    <w:p w:rsidR="002511EC" w:rsidRPr="0092277E" w:rsidRDefault="002511EC" w:rsidP="0092277E">
      <w:pPr>
        <w:shd w:val="clear" w:color="auto" w:fill="FFFFFF"/>
        <w:spacing w:after="0" w:line="360" w:lineRule="auto"/>
        <w:ind w:hanging="360"/>
        <w:jc w:val="both"/>
        <w:rPr>
          <w:rFonts w:ascii="Times New Roman" w:hAnsi="Times New Roman" w:cs="Times New Roman"/>
          <w:color w:val="000000"/>
          <w:sz w:val="28"/>
          <w:szCs w:val="28"/>
          <w:lang w:eastAsia="ru-RU"/>
        </w:rPr>
      </w:pPr>
      <w:r w:rsidRPr="0092277E">
        <w:rPr>
          <w:rFonts w:ascii="Times New Roman" w:hAnsi="Times New Roman" w:cs="Times New Roman"/>
          <w:i/>
          <w:iCs/>
          <w:color w:val="000000"/>
          <w:sz w:val="28"/>
          <w:szCs w:val="28"/>
          <w:lang w:eastAsia="ru-RU"/>
        </w:rPr>
        <w:t>Итог занятия. </w:t>
      </w:r>
    </w:p>
    <w:p w:rsidR="002511EC" w:rsidRPr="0092277E" w:rsidRDefault="002511EC" w:rsidP="0092277E">
      <w:pPr>
        <w:shd w:val="clear" w:color="auto" w:fill="FFFFFF"/>
        <w:spacing w:after="0" w:line="360" w:lineRule="auto"/>
        <w:ind w:left="-360"/>
        <w:jc w:val="both"/>
        <w:rPr>
          <w:rFonts w:ascii="Times New Roman" w:hAnsi="Times New Roman" w:cs="Times New Roman"/>
          <w:color w:val="000000"/>
          <w:sz w:val="28"/>
          <w:szCs w:val="28"/>
          <w:lang w:eastAsia="ru-RU"/>
        </w:rPr>
      </w:pPr>
      <w:r w:rsidRPr="0092277E">
        <w:rPr>
          <w:rFonts w:ascii="Times New Roman" w:hAnsi="Times New Roman" w:cs="Times New Roman"/>
          <w:color w:val="000000"/>
          <w:sz w:val="28"/>
          <w:szCs w:val="28"/>
          <w:lang w:eastAsia="ru-RU"/>
        </w:rPr>
        <w:t>Правами обладают все дети. Необходимо всегда об этом помнить и не нарушать прав своих друзей. Конфликты надо решать мирным путем. Худой мир лучше доброй ссоры.</w:t>
      </w:r>
    </w:p>
    <w:p w:rsidR="002511EC" w:rsidRPr="00551533" w:rsidRDefault="002511EC">
      <w:pPr>
        <w:rPr>
          <w:rFonts w:ascii="Times New Roman" w:hAnsi="Times New Roman" w:cs="Times New Roman"/>
          <w:sz w:val="24"/>
          <w:szCs w:val="24"/>
        </w:rPr>
      </w:pPr>
    </w:p>
    <w:sectPr w:rsidR="002511EC" w:rsidRPr="00551533" w:rsidSect="00975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036"/>
    <w:rsid w:val="001C544A"/>
    <w:rsid w:val="001C581A"/>
    <w:rsid w:val="002511EC"/>
    <w:rsid w:val="004F7036"/>
    <w:rsid w:val="00551533"/>
    <w:rsid w:val="00642833"/>
    <w:rsid w:val="00685BF4"/>
    <w:rsid w:val="007D3C68"/>
    <w:rsid w:val="0092277E"/>
    <w:rsid w:val="00975436"/>
    <w:rsid w:val="00B24CD2"/>
    <w:rsid w:val="00C05955"/>
    <w:rsid w:val="00CF6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3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141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3</Pages>
  <Words>553</Words>
  <Characters>3157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9</cp:revision>
  <cp:lastPrinted>2018-02-08T10:51:00Z</cp:lastPrinted>
  <dcterms:created xsi:type="dcterms:W3CDTF">2018-02-07T18:59:00Z</dcterms:created>
  <dcterms:modified xsi:type="dcterms:W3CDTF">2018-02-08T10:52:00Z</dcterms:modified>
</cp:coreProperties>
</file>